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12E7" w14:textId="77777777" w:rsidR="00C650ED" w:rsidRDefault="00C650ED" w:rsidP="007A0D56">
      <w:pPr>
        <w:jc w:val="center"/>
        <w:rPr>
          <w:b/>
          <w:bCs/>
          <w:rtl/>
          <w:lang w:bidi="ar-JO"/>
        </w:rPr>
      </w:pPr>
    </w:p>
    <w:p w14:paraId="5E796D39" w14:textId="4F6950A8" w:rsidR="007A0D56" w:rsidRPr="00000638" w:rsidRDefault="007A0D56" w:rsidP="007A0D56">
      <w:pPr>
        <w:jc w:val="center"/>
        <w:rPr>
          <w:b/>
          <w:bCs/>
          <w:rtl/>
          <w:lang w:bidi="ar-SA"/>
        </w:rPr>
      </w:pPr>
      <w:r w:rsidRPr="00000638">
        <w:rPr>
          <w:rFonts w:hint="cs"/>
          <w:b/>
          <w:bCs/>
          <w:rtl/>
          <w:lang w:bidi="ar-SA"/>
        </w:rPr>
        <w:t>تقرير حرية المعلومات</w:t>
      </w:r>
    </w:p>
    <w:p w14:paraId="7360082F" w14:textId="6860CEBC" w:rsidR="007A0D56" w:rsidRPr="00000638" w:rsidRDefault="007A0D56" w:rsidP="007A0D56">
      <w:pPr>
        <w:jc w:val="center"/>
        <w:rPr>
          <w:b/>
          <w:bCs/>
          <w:rtl/>
        </w:rPr>
      </w:pPr>
      <w:r w:rsidRPr="00000638">
        <w:rPr>
          <w:rFonts w:hint="cs"/>
          <w:b/>
          <w:bCs/>
          <w:rtl/>
          <w:lang w:bidi="ar-SA"/>
        </w:rPr>
        <w:t>السنة 20</w:t>
      </w:r>
      <w:r w:rsidR="001F5D80">
        <w:rPr>
          <w:rFonts w:hint="cs"/>
          <w:b/>
          <w:bCs/>
          <w:rtl/>
          <w:lang w:bidi="ar-SA"/>
        </w:rPr>
        <w:t>20</w:t>
      </w:r>
    </w:p>
    <w:p w14:paraId="4626E32B" w14:textId="15802D56" w:rsidR="007A0D56" w:rsidRDefault="007A0D56" w:rsidP="007A0D56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المسؤول عن تطبيق قانون حرية المعلومات هو محمد رفعت </w:t>
      </w:r>
      <w:r w:rsidR="00317935">
        <w:rPr>
          <w:rFonts w:hint="cs"/>
          <w:rtl/>
          <w:lang w:bidi="ar-SA"/>
        </w:rPr>
        <w:t>إغبارية</w:t>
      </w:r>
      <w:r>
        <w:rPr>
          <w:rFonts w:hint="cs"/>
          <w:rtl/>
          <w:lang w:bidi="ar-SA"/>
        </w:rPr>
        <w:t>.</w:t>
      </w:r>
    </w:p>
    <w:p w14:paraId="5CE5B845" w14:textId="2C2BE535" w:rsidR="007A0D56" w:rsidRDefault="007A0D56" w:rsidP="007A0D56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اضع بين ايديكم تقريرا عن الطلبات التي قدمت الى البلدية </w:t>
      </w:r>
      <w:r w:rsidR="00316CD9">
        <w:rPr>
          <w:rFonts w:hint="cs"/>
          <w:rtl/>
          <w:lang w:bidi="ar-JO"/>
        </w:rPr>
        <w:t>في</w:t>
      </w:r>
      <w:r w:rsidR="00316CD9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عام 20</w:t>
      </w:r>
      <w:r w:rsidR="001F5D80">
        <w:rPr>
          <w:rFonts w:hint="cs"/>
          <w:rtl/>
          <w:lang w:bidi="ar-SA"/>
        </w:rPr>
        <w:t>20</w:t>
      </w:r>
      <w:r>
        <w:rPr>
          <w:rFonts w:hint="cs"/>
          <w:rtl/>
          <w:lang w:bidi="ar-SA"/>
        </w:rPr>
        <w:t xml:space="preserve"> </w:t>
      </w:r>
      <w:r w:rsidR="00316CD9">
        <w:rPr>
          <w:rFonts w:hint="cs"/>
          <w:rtl/>
          <w:lang w:bidi="ar-SA"/>
        </w:rPr>
        <w:t>وفق</w:t>
      </w:r>
      <w:r>
        <w:rPr>
          <w:rFonts w:hint="cs"/>
          <w:rtl/>
          <w:lang w:bidi="ar-SA"/>
        </w:rPr>
        <w:t xml:space="preserve"> قانون حرية المعلومات.</w:t>
      </w:r>
    </w:p>
    <w:tbl>
      <w:tblPr>
        <w:bidiVisual/>
        <w:tblW w:w="5792" w:type="dxa"/>
        <w:tblInd w:w="108" w:type="dxa"/>
        <w:tblLook w:val="04A0" w:firstRow="1" w:lastRow="0" w:firstColumn="1" w:lastColumn="0" w:noHBand="0" w:noVBand="1"/>
      </w:tblPr>
      <w:tblGrid>
        <w:gridCol w:w="4158"/>
        <w:gridCol w:w="632"/>
        <w:gridCol w:w="1096"/>
      </w:tblGrid>
      <w:tr w:rsidR="007A0D56" w:rsidRPr="001E37A3" w14:paraId="354D9C68" w14:textId="77777777" w:rsidTr="006F6E7C">
        <w:trPr>
          <w:trHeight w:val="37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C20" w14:textId="49424F62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 xml:space="preserve">قائمة </w:t>
            </w:r>
            <w:r w:rsidR="00316CD9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1: </w:t>
            </w: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تفصيل الطلبات</w:t>
            </w: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 xml:space="preserve">المقدمة وفق </w:t>
            </w:r>
            <w:r w:rsidR="00316CD9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SA"/>
              </w:rPr>
              <w:t>نوع</w:t>
            </w: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 xml:space="preserve"> الاجوبة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865" w14:textId="77777777" w:rsidR="007A0D56" w:rsidRPr="001E37A3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D56" w:rsidRPr="001E37A3" w14:paraId="271B64C9" w14:textId="77777777" w:rsidTr="006F6E7C">
        <w:trPr>
          <w:trHeight w:val="390"/>
        </w:trPr>
        <w:tc>
          <w:tcPr>
            <w:tcW w:w="41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0B8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البند</w:t>
            </w:r>
          </w:p>
        </w:tc>
        <w:tc>
          <w:tcPr>
            <w:tcW w:w="53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2DD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العدد</w:t>
            </w:r>
          </w:p>
        </w:tc>
        <w:tc>
          <w:tcPr>
            <w:tcW w:w="10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7210B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E37A3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النسبة</w:t>
            </w:r>
          </w:p>
        </w:tc>
      </w:tr>
      <w:tr w:rsidR="007A0D56" w:rsidRPr="001E37A3" w14:paraId="631145F6" w14:textId="77777777" w:rsidTr="006F6E7C">
        <w:trPr>
          <w:trHeight w:val="315"/>
        </w:trPr>
        <w:tc>
          <w:tcPr>
            <w:tcW w:w="41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8ED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الطلبات</w:t>
            </w: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التي تم تسليم معلومات كاملة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7FE" w14:textId="15D4CF70" w:rsidR="007A0D56" w:rsidRPr="001E37A3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F4AB1" w14:textId="336A6C17" w:rsidR="007A0D56" w:rsidRPr="001E37A3" w:rsidRDefault="001F5D80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60.5%</w:t>
            </w:r>
          </w:p>
        </w:tc>
      </w:tr>
      <w:tr w:rsidR="007A0D56" w:rsidRPr="001E37A3" w14:paraId="7B92B1E7" w14:textId="77777777" w:rsidTr="006F6E7C">
        <w:trPr>
          <w:trHeight w:val="300"/>
        </w:trPr>
        <w:tc>
          <w:tcPr>
            <w:tcW w:w="41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A28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الطلبات التي تم تسليم معلومات جزئية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790" w14:textId="096235AE" w:rsidR="007A0D56" w:rsidRPr="001E37A3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FA0A6" w14:textId="2C9B3675" w:rsidR="007A0D56" w:rsidRPr="001E37A3" w:rsidRDefault="001F5D80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7%</w:t>
            </w:r>
          </w:p>
        </w:tc>
      </w:tr>
      <w:tr w:rsidR="007A0D56" w:rsidRPr="001E37A3" w14:paraId="6EFFEEA4" w14:textId="77777777" w:rsidTr="006F6E7C">
        <w:trPr>
          <w:trHeight w:val="300"/>
        </w:trPr>
        <w:tc>
          <w:tcPr>
            <w:tcW w:w="41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F490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bidi="ar-JO"/>
              </w:rPr>
            </w:pP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الطلبات التي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تم رفضها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05B6" w14:textId="24E91096" w:rsidR="007A0D56" w:rsidRPr="001E37A3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E60950" w14:textId="275371B0" w:rsidR="007A0D56" w:rsidRDefault="001F5D80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20.9%</w:t>
            </w:r>
          </w:p>
        </w:tc>
      </w:tr>
      <w:tr w:rsidR="0071227C" w:rsidRPr="001E37A3" w14:paraId="14D2FFE9" w14:textId="77777777" w:rsidTr="006F6E7C">
        <w:trPr>
          <w:trHeight w:val="300"/>
        </w:trPr>
        <w:tc>
          <w:tcPr>
            <w:tcW w:w="41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0C89" w14:textId="3BEF8B41" w:rsidR="0071227C" w:rsidRPr="001E37A3" w:rsidRDefault="0071227C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bidi="ar-JO"/>
              </w:rPr>
            </w:pP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الطلبات التي تم ايقاف معالجتها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عدم دفع الرسوم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207" w14:textId="2B7204E6" w:rsidR="0071227C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B73B7" w14:textId="7C189D92" w:rsidR="0071227C" w:rsidRDefault="001F5D80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2.3%</w:t>
            </w:r>
          </w:p>
        </w:tc>
      </w:tr>
      <w:tr w:rsidR="007A0D56" w:rsidRPr="001E37A3" w14:paraId="1C189812" w14:textId="77777777" w:rsidTr="006F6E7C">
        <w:trPr>
          <w:trHeight w:val="300"/>
        </w:trPr>
        <w:tc>
          <w:tcPr>
            <w:tcW w:w="41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CB3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A3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الطلبات التي تم ايقاف معالجتها بسبب المتوجه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A6F" w14:textId="4198A13E" w:rsidR="007A0D56" w:rsidRPr="001E37A3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7C476" w14:textId="5F6B2F8C" w:rsidR="007A0D56" w:rsidRPr="001E37A3" w:rsidRDefault="001F5D80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9.3%</w:t>
            </w:r>
          </w:p>
        </w:tc>
      </w:tr>
      <w:tr w:rsidR="007A0D56" w:rsidRPr="001E37A3" w14:paraId="4457CE07" w14:textId="77777777" w:rsidTr="006F6E7C">
        <w:trPr>
          <w:trHeight w:val="315"/>
        </w:trPr>
        <w:tc>
          <w:tcPr>
            <w:tcW w:w="41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CAA" w14:textId="77777777" w:rsidR="007A0D56" w:rsidRPr="001E37A3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لمجموع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374" w14:textId="616D954F" w:rsidR="007A0D56" w:rsidRPr="001E37A3" w:rsidRDefault="002F346B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01FFB" w14:textId="77777777" w:rsidR="007A0D56" w:rsidRPr="001E37A3" w:rsidRDefault="007A0D56" w:rsidP="006F6E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E37A3">
              <w:rPr>
                <w:rFonts w:ascii="Arial" w:eastAsia="Times New Roman" w:hAnsi="Arial" w:cs="Arial"/>
                <w:color w:val="000000"/>
              </w:rPr>
              <w:t>100% </w:t>
            </w:r>
          </w:p>
        </w:tc>
      </w:tr>
      <w:tr w:rsidR="007A0D56" w:rsidRPr="001E37A3" w14:paraId="7BEA9743" w14:textId="77777777" w:rsidTr="006F6E7C">
        <w:trPr>
          <w:trHeight w:val="30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778" w14:textId="77777777" w:rsidR="007A0D56" w:rsidRPr="001E37A3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A22" w14:textId="77777777" w:rsidR="007A0D56" w:rsidRPr="001E37A3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7CA" w14:textId="77777777" w:rsidR="007A0D56" w:rsidRPr="001E37A3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1B9DF18" w14:textId="77777777" w:rsidR="007A0D56" w:rsidRDefault="007A0D56" w:rsidP="007A0D56">
      <w:pPr>
        <w:rPr>
          <w:rFonts w:hint="cs"/>
          <w:rtl/>
          <w:lang w:bidi="ar-JO"/>
        </w:rPr>
      </w:pPr>
    </w:p>
    <w:tbl>
      <w:tblPr>
        <w:bidiVisual/>
        <w:tblW w:w="6200" w:type="dxa"/>
        <w:tblInd w:w="108" w:type="dxa"/>
        <w:tblLook w:val="04A0" w:firstRow="1" w:lastRow="0" w:firstColumn="1" w:lastColumn="0" w:noHBand="0" w:noVBand="1"/>
      </w:tblPr>
      <w:tblGrid>
        <w:gridCol w:w="3516"/>
        <w:gridCol w:w="1107"/>
        <w:gridCol w:w="878"/>
        <w:gridCol w:w="699"/>
      </w:tblGrid>
      <w:tr w:rsidR="007A0D56" w:rsidRPr="000F11D7" w14:paraId="4D51B35C" w14:textId="77777777" w:rsidTr="007049AF">
        <w:trPr>
          <w:gridAfter w:val="1"/>
          <w:wAfter w:w="699" w:type="dxa"/>
          <w:trHeight w:val="375"/>
        </w:trPr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25E" w14:textId="7827EE63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11D7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قائمة</w:t>
            </w:r>
            <w:r w:rsidR="00316CD9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 2:</w:t>
            </w:r>
            <w:r w:rsidRPr="000F11D7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 xml:space="preserve"> تفصيل الطلبات</w:t>
            </w:r>
            <w:r w:rsidRPr="000F11D7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المقدمة وفق زمن معالجة الطلب</w:t>
            </w:r>
          </w:p>
        </w:tc>
      </w:tr>
      <w:tr w:rsidR="007A0D56" w:rsidRPr="000F11D7" w14:paraId="0B31EC53" w14:textId="77777777" w:rsidTr="007049AF">
        <w:trPr>
          <w:gridAfter w:val="1"/>
          <w:wAfter w:w="699" w:type="dxa"/>
          <w:trHeight w:val="315"/>
        </w:trPr>
        <w:tc>
          <w:tcPr>
            <w:tcW w:w="3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7A4" w14:textId="77777777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11D7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زمن</w:t>
            </w:r>
            <w:r w:rsidRPr="000F11D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  <w:t>معالجة الطلب</w:t>
            </w:r>
          </w:p>
        </w:tc>
        <w:tc>
          <w:tcPr>
            <w:tcW w:w="11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98A" w14:textId="77777777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العدد</w:t>
            </w:r>
          </w:p>
        </w:tc>
        <w:tc>
          <w:tcPr>
            <w:tcW w:w="8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6B09B" w14:textId="77777777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النسبة</w:t>
            </w:r>
          </w:p>
        </w:tc>
      </w:tr>
      <w:tr w:rsidR="00317935" w:rsidRPr="000F11D7" w14:paraId="4FC97461" w14:textId="77777777" w:rsidTr="007049AF">
        <w:trPr>
          <w:gridAfter w:val="1"/>
          <w:wAfter w:w="699" w:type="dxa"/>
          <w:trHeight w:val="300"/>
        </w:trPr>
        <w:tc>
          <w:tcPr>
            <w:tcW w:w="3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09B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حتى 15</w:t>
            </w:r>
            <w:r w:rsidRPr="000F11D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يوما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37A" w14:textId="1C53F237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/>
                <w:color w:val="000000"/>
                <w:lang w:bidi="ar-JO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B5FDD" w14:textId="57BFD979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21.1</w:t>
            </w:r>
            <w:r w:rsidR="00317935" w:rsidRPr="000F11D7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17935" w:rsidRPr="000F11D7" w14:paraId="73D2DC8E" w14:textId="77777777" w:rsidTr="007049AF">
        <w:trPr>
          <w:gridAfter w:val="1"/>
          <w:wAfter w:w="699" w:type="dxa"/>
          <w:trHeight w:val="285"/>
        </w:trPr>
        <w:tc>
          <w:tcPr>
            <w:tcW w:w="3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7EF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من 16 الى 30 يوما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ED6" w14:textId="01654CF8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9710E" w14:textId="0588E579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34.2</w:t>
            </w:r>
            <w:r w:rsidR="00317935" w:rsidRPr="000F11D7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17935" w:rsidRPr="000F11D7" w14:paraId="64B237AC" w14:textId="77777777" w:rsidTr="007049AF">
        <w:trPr>
          <w:gridAfter w:val="1"/>
          <w:wAfter w:w="699" w:type="dxa"/>
          <w:trHeight w:val="285"/>
        </w:trPr>
        <w:tc>
          <w:tcPr>
            <w:tcW w:w="3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5CF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من 31 الى 60 يوما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AB6" w14:textId="2BE07A0F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E64356" w14:textId="4267A64D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26.3</w:t>
            </w:r>
            <w:r w:rsidR="00317935" w:rsidRPr="000F11D7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17935" w:rsidRPr="000F11D7" w14:paraId="4D5AC31D" w14:textId="77777777" w:rsidTr="007049AF">
        <w:trPr>
          <w:gridAfter w:val="1"/>
          <w:wAfter w:w="699" w:type="dxa"/>
          <w:trHeight w:val="285"/>
        </w:trPr>
        <w:tc>
          <w:tcPr>
            <w:tcW w:w="3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DDF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من 61 الى 120 يوما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C6D" w14:textId="606DC99F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FD854" w14:textId="235EC4CC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13.2</w:t>
            </w:r>
            <w:r w:rsidR="00317935" w:rsidRPr="000F11D7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17935" w:rsidRPr="000F11D7" w14:paraId="3DA67F9A" w14:textId="77777777" w:rsidTr="007049AF">
        <w:trPr>
          <w:gridAfter w:val="1"/>
          <w:wAfter w:w="699" w:type="dxa"/>
          <w:trHeight w:val="285"/>
        </w:trPr>
        <w:tc>
          <w:tcPr>
            <w:tcW w:w="3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D02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فوق 121 يوما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7AA" w14:textId="27CD20CE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4289A" w14:textId="4899E58F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5.3</w:t>
            </w:r>
            <w:r w:rsidR="00317935" w:rsidRPr="000F11D7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17935" w:rsidRPr="000F11D7" w14:paraId="488C8C22" w14:textId="77777777" w:rsidTr="007049AF">
        <w:trPr>
          <w:gridAfter w:val="1"/>
          <w:wAfter w:w="699" w:type="dxa"/>
          <w:trHeight w:val="300"/>
        </w:trPr>
        <w:tc>
          <w:tcPr>
            <w:tcW w:w="351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0C0" w14:textId="77777777" w:rsidR="00317935" w:rsidRPr="000F11D7" w:rsidRDefault="00317935" w:rsidP="00317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0F11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المجموع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C5E" w14:textId="5E0EA000" w:rsidR="00317935" w:rsidRPr="000F11D7" w:rsidRDefault="001F5D80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ar-JO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38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A9B17" w14:textId="54DD64E1" w:rsidR="00317935" w:rsidRPr="000F11D7" w:rsidRDefault="00317935" w:rsidP="0031793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F11D7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7A0D56" w:rsidRPr="000F11D7" w14:paraId="68870759" w14:textId="77777777" w:rsidTr="007049AF">
        <w:trPr>
          <w:gridAfter w:val="1"/>
          <w:wAfter w:w="699" w:type="dxa"/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BF5" w14:textId="4D4E05A6" w:rsidR="007A0D56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53B805B" w14:textId="16B7EEBD" w:rsidR="00232A63" w:rsidRDefault="00232A63" w:rsidP="00232A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94E8DAC" w14:textId="77777777" w:rsidR="00232A63" w:rsidRDefault="00232A63" w:rsidP="00232A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2E8D8D4" w14:textId="22B548A1" w:rsidR="007049AF" w:rsidRPr="007049AF" w:rsidRDefault="007049AF" w:rsidP="007049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JO"/>
              </w:rPr>
            </w:pPr>
            <w:r w:rsidRPr="007049A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JO"/>
              </w:rPr>
              <w:t>قائمة 3: تفصيل أسباب الرفض وفق القانون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D1C" w14:textId="77777777" w:rsidR="007A0D56" w:rsidRPr="000F11D7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AD2" w14:textId="77777777" w:rsidR="007A0D56" w:rsidRPr="000F11D7" w:rsidRDefault="007A0D56" w:rsidP="006F6E7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0D56" w:rsidRPr="000F11D7" w14:paraId="12DC2182" w14:textId="77777777" w:rsidTr="006F6E7C">
        <w:trPr>
          <w:trHeight w:val="28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5360" w:type="dxa"/>
              <w:tblLook w:val="04A0" w:firstRow="1" w:lastRow="0" w:firstColumn="1" w:lastColumn="0" w:noHBand="0" w:noVBand="1"/>
            </w:tblPr>
            <w:tblGrid>
              <w:gridCol w:w="3200"/>
              <w:gridCol w:w="1080"/>
              <w:gridCol w:w="1080"/>
            </w:tblGrid>
            <w:tr w:rsidR="007049AF" w:rsidRPr="007049AF" w14:paraId="069BF0EE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8F164" w14:textId="77777777" w:rsidR="007049AF" w:rsidRPr="007049AF" w:rsidRDefault="007049AF" w:rsidP="007049AF">
                  <w:pPr>
                    <w:spacing w:after="0" w:line="240" w:lineRule="auto"/>
                    <w:jc w:val="center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9AF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העילה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1371C" w14:textId="77777777" w:rsidR="007049AF" w:rsidRPr="007049AF" w:rsidRDefault="007049AF" w:rsidP="007049AF">
                  <w:pPr>
                    <w:spacing w:after="0" w:line="240" w:lineRule="auto"/>
                    <w:jc w:val="center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מספר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0656" w14:textId="77777777" w:rsidR="007049AF" w:rsidRPr="007049AF" w:rsidRDefault="007049AF" w:rsidP="007049AF">
                  <w:pPr>
                    <w:spacing w:after="0" w:line="240" w:lineRule="auto"/>
                    <w:jc w:val="center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אחוזים</w:t>
                  </w:r>
                </w:p>
              </w:tc>
            </w:tr>
            <w:tr w:rsidR="007049AF" w:rsidRPr="007049AF" w14:paraId="2B564CA0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68C37" w14:textId="77777777" w:rsidR="007049AF" w:rsidRPr="007049AF" w:rsidRDefault="007049AF" w:rsidP="007049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  <w:rtl/>
                    </w:rPr>
                    <w:t>8(1) - הקצאת משאבים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E4D6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0AAD4" w14:textId="77777777" w:rsidR="007049AF" w:rsidRPr="007049AF" w:rsidRDefault="007049AF" w:rsidP="007049A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</w:rPr>
                    <w:t>8.3%</w:t>
                  </w:r>
                </w:p>
              </w:tc>
            </w:tr>
            <w:tr w:rsidR="007049AF" w:rsidRPr="007049AF" w14:paraId="560E58DC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66626" w14:textId="77777777" w:rsidR="007049AF" w:rsidRPr="007049AF" w:rsidRDefault="007049AF" w:rsidP="007049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  <w:rtl/>
                    </w:rPr>
                    <w:t>8(2) - נוצר לפני 7 שנים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99958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CA121" w14:textId="77777777" w:rsidR="007049AF" w:rsidRPr="007049AF" w:rsidRDefault="007049AF" w:rsidP="007049A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</w:rPr>
                    <w:t>8.3%</w:t>
                  </w:r>
                </w:p>
              </w:tc>
            </w:tr>
            <w:tr w:rsidR="007049AF" w:rsidRPr="007049AF" w14:paraId="2C4AFE56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3723D" w14:textId="77777777" w:rsidR="007049AF" w:rsidRPr="007049AF" w:rsidRDefault="007049AF" w:rsidP="007049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  <w:rtl/>
                    </w:rPr>
                    <w:t>8(5) - המידע נוצר בידי רשות אחרת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239C6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F0977" w14:textId="77777777" w:rsidR="007049AF" w:rsidRPr="007049AF" w:rsidRDefault="007049AF" w:rsidP="007049A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</w:rPr>
                    <w:t>41.7%</w:t>
                  </w:r>
                </w:p>
              </w:tc>
            </w:tr>
            <w:tr w:rsidR="007049AF" w:rsidRPr="007049AF" w14:paraId="5A732729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9E99" w14:textId="77777777" w:rsidR="007049AF" w:rsidRPr="007049AF" w:rsidRDefault="007049AF" w:rsidP="007049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  <w:rtl/>
                    </w:rPr>
                    <w:t>9(א)(3) - פגיעה בפרטיות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91E0F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3146B" w14:textId="77777777" w:rsidR="007049AF" w:rsidRPr="007049AF" w:rsidRDefault="007049AF" w:rsidP="007049A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</w:rPr>
                    <w:t>33.3%</w:t>
                  </w:r>
                </w:p>
              </w:tc>
            </w:tr>
            <w:tr w:rsidR="007049AF" w:rsidRPr="007049AF" w14:paraId="07D02F17" w14:textId="77777777" w:rsidTr="007049AF">
              <w:trPr>
                <w:trHeight w:val="312"/>
              </w:trPr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402E" w14:textId="77777777" w:rsidR="007049AF" w:rsidRPr="007049AF" w:rsidRDefault="007049AF" w:rsidP="007049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  <w:rtl/>
                    </w:rPr>
                    <w:t>9(ב)(7) - תנאי לאי מסירה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D530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28048" w14:textId="77777777" w:rsidR="007049AF" w:rsidRPr="007049AF" w:rsidRDefault="007049AF" w:rsidP="007049AF">
                  <w:pPr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  <w:r w:rsidRPr="007049AF">
                    <w:rPr>
                      <w:rFonts w:ascii="Arial" w:eastAsia="Times New Roman" w:hAnsi="Arial" w:cs="Arial"/>
                      <w:color w:val="000000"/>
                    </w:rPr>
                    <w:t>8.3%</w:t>
                  </w:r>
                </w:p>
              </w:tc>
            </w:tr>
            <w:tr w:rsidR="007049AF" w:rsidRPr="007049AF" w14:paraId="52752A8B" w14:textId="77777777" w:rsidTr="007049AF">
              <w:trPr>
                <w:trHeight w:val="324"/>
              </w:trPr>
              <w:tc>
                <w:tcPr>
                  <w:tcW w:w="3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361CF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9AF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סה"כ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C2721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5EA2A" w14:textId="77777777" w:rsidR="007049AF" w:rsidRPr="007049AF" w:rsidRDefault="007049AF" w:rsidP="007049AF">
                  <w:pPr>
                    <w:spacing w:after="0" w:line="240" w:lineRule="auto"/>
                    <w:jc w:val="both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</w:pPr>
                  <w:r w:rsidRPr="007049AF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100.0%</w:t>
                  </w:r>
                </w:p>
              </w:tc>
            </w:tr>
          </w:tbl>
          <w:p w14:paraId="4BAA8022" w14:textId="6D7B7B79" w:rsidR="001F5D80" w:rsidRPr="007049AF" w:rsidRDefault="001F5D80" w:rsidP="006F6E7C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</w:pPr>
          </w:p>
          <w:p w14:paraId="7E1CECA1" w14:textId="459DBE20" w:rsidR="007049AF" w:rsidRDefault="007049AF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14:paraId="4F93A5C5" w14:textId="6E4B4FBB" w:rsidR="00232A63" w:rsidRDefault="00232A63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14:paraId="5A3E989E" w14:textId="2E71BD97" w:rsidR="00232A63" w:rsidRDefault="00232A63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</w:p>
          <w:p w14:paraId="5C831BAD" w14:textId="77777777" w:rsidR="00232A63" w:rsidRDefault="00232A63" w:rsidP="006F6E7C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</w:pPr>
          </w:p>
          <w:p w14:paraId="1F31D21A" w14:textId="465BD295" w:rsidR="007A0D56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تم</w:t>
            </w:r>
            <w:r w:rsidRPr="000F11D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تق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ديم دعو</w:t>
            </w:r>
            <w:r w:rsidR="00BB1548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ة</w:t>
            </w:r>
            <w:r w:rsidR="00316CD9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قضائية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</w:t>
            </w:r>
            <w:r w:rsidR="00BB1548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واحدة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.</w:t>
            </w:r>
          </w:p>
          <w:p w14:paraId="5555F115" w14:textId="4A053F57" w:rsidR="007A0D56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SA"/>
              </w:rPr>
            </w:pPr>
          </w:p>
          <w:p w14:paraId="5D0E90F6" w14:textId="3B2C850D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JO"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رسوم</w:t>
            </w:r>
            <w:r w:rsidRPr="000F11D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تقديم الطلب هو 20 شيكل وفي حالات معينة يتم </w:t>
            </w:r>
            <w:r w:rsidR="00316CD9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الاعفاء من رسوم الدفع -20 شيكل- وفق الشروط التي يمليها القانون.</w:t>
            </w:r>
          </w:p>
        </w:tc>
      </w:tr>
      <w:tr w:rsidR="007A0D56" w:rsidRPr="000F11D7" w14:paraId="31FE861C" w14:textId="77777777" w:rsidTr="006F6E7C">
        <w:trPr>
          <w:trHeight w:val="28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089" w14:textId="0F435A23" w:rsidR="007A0D56" w:rsidRPr="000F11D7" w:rsidRDefault="0071227C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lastRenderedPageBreak/>
              <w:t>لم تقم البلدية بجباية رسوم إضافية.</w:t>
            </w:r>
          </w:p>
        </w:tc>
      </w:tr>
      <w:tr w:rsidR="007A0D56" w:rsidRPr="000F11D7" w14:paraId="4DB51317" w14:textId="77777777" w:rsidTr="006F6E7C">
        <w:trPr>
          <w:trHeight w:val="28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ECF" w14:textId="7AF7914D" w:rsidR="007A0D56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>مجمل الرسوم التي تمت</w:t>
            </w:r>
            <w:r w:rsidRPr="000F11D7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جبايتها هو </w:t>
            </w:r>
            <w:r w:rsidR="001F5D80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440</w:t>
            </w:r>
            <w:r w:rsidR="0071227C"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</w:t>
            </w:r>
            <w:r w:rsidRPr="000F11D7">
              <w:rPr>
                <w:rFonts w:ascii="Arial" w:eastAsia="Times New Roman" w:hAnsi="Arial" w:cs="Arial"/>
                <w:color w:val="000000"/>
                <w:rtl/>
                <w:lang w:bidi="ar-SA"/>
              </w:rPr>
              <w:t xml:space="preserve"> شيكل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14:paraId="1C83CE7D" w14:textId="77777777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14:paraId="0795493C" w14:textId="3CC688DA" w:rsidR="007A0D56" w:rsidRPr="000F11D7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bidi="ar-SA"/>
              </w:rPr>
            </w:pPr>
            <w:r w:rsidRPr="000F11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الرسوم لعام 20</w:t>
            </w:r>
            <w:r w:rsidR="001F5D80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SA"/>
              </w:rPr>
              <w:t>20</w:t>
            </w:r>
          </w:p>
          <w:p w14:paraId="052742A4" w14:textId="0E55C72B" w:rsidR="007A0D56" w:rsidRDefault="007A0D56" w:rsidP="007A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20 شيكل رسوم تقديم الطلب, ولكن هناك جمعيات تحصل على اعفاء اذا استوفت شروطا معينة</w:t>
            </w:r>
            <w:r w:rsidR="00316CD9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316CD9">
              <w:rPr>
                <w:rFonts w:ascii="Arial" w:eastAsia="Times New Roman" w:hAnsi="Arial" w:cs="Arial" w:hint="cs"/>
                <w:color w:val="000000"/>
                <w:rtl/>
                <w:lang w:bidi="ar-JO"/>
              </w:rPr>
              <w:t>وفق القانون</w:t>
            </w: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.</w:t>
            </w:r>
          </w:p>
          <w:p w14:paraId="4E3437C3" w14:textId="77777777" w:rsidR="007A0D56" w:rsidRDefault="007A0D56" w:rsidP="007A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30 شيكل عن كل ساعة عمل بعد الساعة الثالثة.</w:t>
            </w:r>
          </w:p>
          <w:p w14:paraId="444C17CB" w14:textId="77777777" w:rsidR="007A0D56" w:rsidRDefault="007A0D56" w:rsidP="007A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اغورة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 xml:space="preserve"> عن تصوير ورقة.</w:t>
            </w:r>
          </w:p>
          <w:p w14:paraId="3639AC6D" w14:textId="77777777" w:rsidR="007A0D56" w:rsidRDefault="007A0D56" w:rsidP="007A0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2.5 شيكل بدلا من تقديم اسطوانة مدمجة.</w:t>
            </w:r>
          </w:p>
          <w:p w14:paraId="5D9897BB" w14:textId="77777777" w:rsidR="007A0D56" w:rsidRDefault="007A0D56" w:rsidP="006F6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SA"/>
              </w:rPr>
            </w:pPr>
          </w:p>
          <w:p w14:paraId="1A01AF76" w14:textId="12757955" w:rsidR="007A0D56" w:rsidRPr="000F11D7" w:rsidRDefault="007A0D56" w:rsidP="007A0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ar-SA"/>
              </w:rPr>
              <w:t>يحق للبلدية جباية رسوم حتى مبلغ 149 شيكل بدون اخذ موافقة مقدم الطلب, ولكن في حالة تجاوز المبلغ لهذا الحد فعلى البلدية اخذ موافقة مقدم الطلب.</w:t>
            </w:r>
          </w:p>
        </w:tc>
      </w:tr>
    </w:tbl>
    <w:p w14:paraId="36AA2F4D" w14:textId="77777777" w:rsidR="007A0D56" w:rsidRPr="00CC1373" w:rsidRDefault="007A0D56" w:rsidP="007A0D56">
      <w:pPr>
        <w:rPr>
          <w:rFonts w:hint="cs"/>
          <w:rtl/>
        </w:rPr>
      </w:pPr>
    </w:p>
    <w:sectPr w:rsidR="007A0D56" w:rsidRPr="00CC1373" w:rsidSect="00CC349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8361" w14:textId="77777777" w:rsidR="0038336F" w:rsidRDefault="0038336F" w:rsidP="00CC3499">
      <w:pPr>
        <w:spacing w:after="0" w:line="240" w:lineRule="auto"/>
      </w:pPr>
      <w:r>
        <w:separator/>
      </w:r>
    </w:p>
  </w:endnote>
  <w:endnote w:type="continuationSeparator" w:id="0">
    <w:p w14:paraId="4AE6247D" w14:textId="77777777" w:rsidR="0038336F" w:rsidRDefault="0038336F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33D9" w14:textId="77777777" w:rsidR="00A77B09" w:rsidRDefault="00A77B09">
    <w:pPr>
      <w:rPr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4148"/>
    </w:tblGrid>
    <w:tr w:rsidR="00CC3499" w14:paraId="7686CE5C" w14:textId="77777777" w:rsidTr="00A77B09">
      <w:tc>
        <w:tcPr>
          <w:tcW w:w="4261" w:type="dxa"/>
        </w:tcPr>
        <w:p w14:paraId="5FB2B916" w14:textId="46DE534C" w:rsidR="00CC3499" w:rsidRPr="00510B8D" w:rsidRDefault="000D3497" w:rsidP="00BA7B8F">
          <w:pPr>
            <w:pStyle w:val="Footer"/>
            <w:rPr>
              <w:rFonts w:cs="Tahoma"/>
              <w:rtl/>
              <w:lang w:bidi="ar-SA"/>
            </w:rPr>
          </w:pPr>
          <w:r>
            <w:rPr>
              <w:rFonts w:hint="cs"/>
              <w:rtl/>
            </w:rPr>
            <w:t>שם הקובץ</w:t>
          </w:r>
          <w:r w:rsidR="0036193F">
            <w:rPr>
              <w:rFonts w:hint="cs"/>
              <w:rtl/>
              <w:lang w:bidi="ar-SA"/>
            </w:rPr>
            <w:t xml:space="preserve">: </w:t>
          </w:r>
          <w:r w:rsidR="007A0D56">
            <w:rPr>
              <w:rFonts w:cs="Tahoma" w:hint="cs"/>
              <w:rtl/>
              <w:lang w:bidi="ar-SA"/>
            </w:rPr>
            <w:t>تقرير حرية المعلومات لعام 20</w:t>
          </w:r>
          <w:r w:rsidR="001F5D80">
            <w:rPr>
              <w:rFonts w:cs="Tahoma" w:hint="cs"/>
              <w:rtl/>
              <w:lang w:bidi="ar-SA"/>
            </w:rPr>
            <w:t>20</w:t>
          </w:r>
        </w:p>
      </w:tc>
      <w:tc>
        <w:tcPr>
          <w:tcW w:w="4261" w:type="dxa"/>
        </w:tcPr>
        <w:p w14:paraId="6673761B" w14:textId="77777777" w:rsidR="00CC3499" w:rsidRDefault="00A77B09" w:rsidP="00A77B09">
          <w:pPr>
            <w:pStyle w:val="Footer"/>
            <w:jc w:val="right"/>
            <w:rPr>
              <w:rtl/>
              <w:lang w:bidi="ar-SA"/>
            </w:rPr>
          </w:pPr>
          <w:r>
            <w:rPr>
              <w:rFonts w:hint="cs"/>
              <w:rtl/>
              <w:lang w:bidi="ar-SA"/>
            </w:rPr>
            <w:t>رقم الصفحة:</w:t>
          </w:r>
          <w:r w:rsidR="00D06DCA">
            <w:rPr>
              <w:rtl/>
              <w:lang w:bidi="ar-SA"/>
            </w:rPr>
            <w:fldChar w:fldCharType="begin"/>
          </w:r>
          <w:r>
            <w:rPr>
              <w:rtl/>
              <w:lang w:bidi="ar-SA"/>
            </w:rPr>
            <w:instrText xml:space="preserve"> </w:instrText>
          </w:r>
          <w:r>
            <w:rPr>
              <w:lang w:bidi="ar-SA"/>
            </w:rPr>
            <w:instrText xml:space="preserve">PAGE   \* MERGEFORMAT </w:instrText>
          </w:r>
          <w:r w:rsidR="00D06DCA">
            <w:rPr>
              <w:rtl/>
              <w:lang w:bidi="ar-SA"/>
            </w:rPr>
            <w:fldChar w:fldCharType="separate"/>
          </w:r>
          <w:r w:rsidR="005B3383" w:rsidRPr="005B3383">
            <w:rPr>
              <w:noProof/>
              <w:rtl/>
              <w:lang w:val="he-IL" w:bidi="ar-SA"/>
            </w:rPr>
            <w:t>1</w:t>
          </w:r>
          <w:r w:rsidR="00D06DCA">
            <w:rPr>
              <w:rtl/>
              <w:lang w:bidi="ar-SA"/>
            </w:rPr>
            <w:fldChar w:fldCharType="end"/>
          </w:r>
        </w:p>
      </w:tc>
    </w:tr>
  </w:tbl>
  <w:p w14:paraId="2CA7967C" w14:textId="77777777" w:rsidR="00CC3499" w:rsidRDefault="00CC3499">
    <w:pPr>
      <w:pStyle w:val="Footer"/>
      <w:rPr>
        <w:rtl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C23C" w14:textId="77777777" w:rsidR="0038336F" w:rsidRDefault="0038336F" w:rsidP="00CC3499">
      <w:pPr>
        <w:spacing w:after="0" w:line="240" w:lineRule="auto"/>
      </w:pPr>
      <w:r>
        <w:separator/>
      </w:r>
    </w:p>
  </w:footnote>
  <w:footnote w:type="continuationSeparator" w:id="0">
    <w:p w14:paraId="2E127405" w14:textId="77777777" w:rsidR="0038336F" w:rsidRDefault="0038336F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2743"/>
      <w:gridCol w:w="2782"/>
    </w:tblGrid>
    <w:tr w:rsidR="00383E5D" w14:paraId="527ABE82" w14:textId="77777777" w:rsidTr="00A77B09">
      <w:tc>
        <w:tcPr>
          <w:tcW w:w="2840" w:type="dxa"/>
        </w:tcPr>
        <w:p w14:paraId="3D921ED2" w14:textId="77777777" w:rsidR="00BB4233" w:rsidRDefault="00BB4233" w:rsidP="00BB4233">
          <w:pPr>
            <w:pStyle w:val="Header"/>
            <w:rPr>
              <w:rtl/>
              <w:lang w:bidi="ar-SA"/>
            </w:rPr>
          </w:pPr>
          <w:r>
            <w:rPr>
              <w:rFonts w:hint="cs"/>
              <w:rtl/>
              <w:lang w:bidi="ar-SA"/>
            </w:rPr>
            <w:t>بلدية ام الفحم</w:t>
          </w:r>
        </w:p>
        <w:p w14:paraId="29B53AAD" w14:textId="77777777" w:rsidR="00BB4233" w:rsidRDefault="00BB4233" w:rsidP="00BB4233">
          <w:pPr>
            <w:pStyle w:val="Header"/>
            <w:rPr>
              <w:rtl/>
              <w:lang w:bidi="ar-SA"/>
            </w:rPr>
          </w:pPr>
          <w:r>
            <w:rPr>
              <w:rFonts w:hint="cs"/>
              <w:rtl/>
              <w:lang w:bidi="ar-SA"/>
            </w:rPr>
            <w:t>قسم ادارة انظمة المعلومات</w:t>
          </w:r>
        </w:p>
        <w:p w14:paraId="2898D744" w14:textId="77777777" w:rsidR="00BB4233" w:rsidRDefault="00BB4233" w:rsidP="00BB4233">
          <w:pPr>
            <w:pStyle w:val="Header"/>
            <w:rPr>
              <w:rtl/>
              <w:lang w:bidi="ar-SA"/>
            </w:rPr>
          </w:pPr>
          <w:r>
            <w:rPr>
              <w:rFonts w:hint="cs"/>
              <w:rtl/>
              <w:lang w:bidi="ar-SA"/>
            </w:rPr>
            <w:t>هاتف 8285606-04</w:t>
          </w:r>
        </w:p>
        <w:p w14:paraId="2C540B06" w14:textId="77777777" w:rsidR="00CC3499" w:rsidRDefault="00BB4233" w:rsidP="00BB4233">
          <w:pPr>
            <w:pStyle w:val="Header"/>
            <w:rPr>
              <w:rtl/>
            </w:rPr>
          </w:pPr>
          <w:r>
            <w:rPr>
              <w:rFonts w:hint="cs"/>
              <w:rtl/>
              <w:lang w:bidi="ar-SA"/>
            </w:rPr>
            <w:t>فاكس 6312765-04</w:t>
          </w:r>
        </w:p>
        <w:p w14:paraId="0A870C12" w14:textId="2F37BAF9" w:rsidR="00280619" w:rsidRDefault="00280619" w:rsidP="00BB4233">
          <w:pPr>
            <w:pStyle w:val="Header"/>
            <w:rPr>
              <w:rtl/>
            </w:rPr>
          </w:pPr>
          <w:r>
            <w:rPr>
              <w:lang w:bidi="ar-JO"/>
            </w:rPr>
            <w:t>cio@uefmail.com</w:t>
          </w:r>
        </w:p>
      </w:tc>
      <w:tc>
        <w:tcPr>
          <w:tcW w:w="2841" w:type="dxa"/>
        </w:tcPr>
        <w:p w14:paraId="79E6C323" w14:textId="77777777" w:rsidR="00CC3499" w:rsidRDefault="00383E5D" w:rsidP="00CC3499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6F08AE2" wp14:editId="250CAD83">
                <wp:extent cx="546864" cy="780991"/>
                <wp:effectExtent l="0" t="0" r="5715" b="635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elfahem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818" cy="78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14:paraId="24D90330" w14:textId="77777777" w:rsidR="00BB4233" w:rsidRDefault="00BB4233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עיריית אום אל פחם </w:t>
          </w:r>
        </w:p>
        <w:p w14:paraId="345C0A73" w14:textId="77777777" w:rsidR="00CC3499" w:rsidRDefault="00BB4233">
          <w:pPr>
            <w:pStyle w:val="Header"/>
            <w:rPr>
              <w:rtl/>
            </w:rPr>
          </w:pPr>
          <w:r>
            <w:rPr>
              <w:rFonts w:hint="cs"/>
              <w:rtl/>
            </w:rPr>
            <w:t>מחלקת מערכות מידע</w:t>
          </w:r>
        </w:p>
        <w:p w14:paraId="4A09B897" w14:textId="77777777" w:rsidR="00BB4233" w:rsidRDefault="00BB4233">
          <w:pPr>
            <w:pStyle w:val="Header"/>
            <w:rPr>
              <w:rtl/>
            </w:rPr>
          </w:pPr>
          <w:r>
            <w:rPr>
              <w:rFonts w:hint="cs"/>
              <w:rtl/>
            </w:rPr>
            <w:t>טל: 04-8285606</w:t>
          </w:r>
        </w:p>
        <w:p w14:paraId="77304886" w14:textId="77777777" w:rsidR="00BB4233" w:rsidRDefault="00BB4233">
          <w:pPr>
            <w:pStyle w:val="Header"/>
            <w:rPr>
              <w:rtl/>
            </w:rPr>
          </w:pPr>
          <w:r>
            <w:rPr>
              <w:rFonts w:hint="cs"/>
              <w:rtl/>
            </w:rPr>
            <w:t>פקס: 04-6312765</w:t>
          </w:r>
        </w:p>
        <w:p w14:paraId="71FB5863" w14:textId="28CCD6AE" w:rsidR="00280619" w:rsidRDefault="00280619">
          <w:pPr>
            <w:pStyle w:val="Header"/>
            <w:rPr>
              <w:lang w:bidi="ar-JO"/>
            </w:rPr>
          </w:pPr>
          <w:r>
            <w:rPr>
              <w:lang w:bidi="ar-JO"/>
            </w:rPr>
            <w:t>cio@uefmail.com</w:t>
          </w:r>
        </w:p>
      </w:tc>
    </w:tr>
  </w:tbl>
  <w:p w14:paraId="49EB5479" w14:textId="77777777" w:rsidR="00CC3499" w:rsidRDefault="00CC3499">
    <w:pPr>
      <w:pStyle w:val="Header"/>
    </w:pPr>
    <w:r>
      <w:rPr>
        <w:rFonts w:hint="cs"/>
        <w:rtl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61A"/>
    <w:multiLevelType w:val="hybridMultilevel"/>
    <w:tmpl w:val="A474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6EE7"/>
    <w:multiLevelType w:val="hybridMultilevel"/>
    <w:tmpl w:val="C0F4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766"/>
    <w:multiLevelType w:val="hybridMultilevel"/>
    <w:tmpl w:val="AC44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BB7"/>
    <w:multiLevelType w:val="hybridMultilevel"/>
    <w:tmpl w:val="77C0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1462C"/>
    <w:multiLevelType w:val="hybridMultilevel"/>
    <w:tmpl w:val="779C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6358"/>
    <w:multiLevelType w:val="hybridMultilevel"/>
    <w:tmpl w:val="D5D0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0960"/>
    <w:multiLevelType w:val="hybridMultilevel"/>
    <w:tmpl w:val="7096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26C3"/>
    <w:multiLevelType w:val="hybridMultilevel"/>
    <w:tmpl w:val="8BDE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9BD"/>
    <w:multiLevelType w:val="hybridMultilevel"/>
    <w:tmpl w:val="B91C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591A"/>
    <w:multiLevelType w:val="hybridMultilevel"/>
    <w:tmpl w:val="64E0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84A96"/>
    <w:multiLevelType w:val="hybridMultilevel"/>
    <w:tmpl w:val="C534F91A"/>
    <w:lvl w:ilvl="0" w:tplc="8968E4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33D4"/>
    <w:multiLevelType w:val="hybridMultilevel"/>
    <w:tmpl w:val="739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A0"/>
    <w:rsid w:val="00000F7B"/>
    <w:rsid w:val="00012DB5"/>
    <w:rsid w:val="000231E8"/>
    <w:rsid w:val="00036B07"/>
    <w:rsid w:val="00051244"/>
    <w:rsid w:val="00052437"/>
    <w:rsid w:val="00072629"/>
    <w:rsid w:val="00081403"/>
    <w:rsid w:val="000D3497"/>
    <w:rsid w:val="001426BF"/>
    <w:rsid w:val="00152A56"/>
    <w:rsid w:val="001809CF"/>
    <w:rsid w:val="00187C37"/>
    <w:rsid w:val="001B1970"/>
    <w:rsid w:val="001C1E84"/>
    <w:rsid w:val="001F5D80"/>
    <w:rsid w:val="002252C1"/>
    <w:rsid w:val="00226A5B"/>
    <w:rsid w:val="00232A63"/>
    <w:rsid w:val="0026172B"/>
    <w:rsid w:val="00280619"/>
    <w:rsid w:val="002F346B"/>
    <w:rsid w:val="003111A9"/>
    <w:rsid w:val="00316CD9"/>
    <w:rsid w:val="00317935"/>
    <w:rsid w:val="0036193F"/>
    <w:rsid w:val="00367617"/>
    <w:rsid w:val="0037402F"/>
    <w:rsid w:val="0038336F"/>
    <w:rsid w:val="00383E5D"/>
    <w:rsid w:val="003B0FAE"/>
    <w:rsid w:val="003D0725"/>
    <w:rsid w:val="003D5C6E"/>
    <w:rsid w:val="003E2849"/>
    <w:rsid w:val="003F5033"/>
    <w:rsid w:val="003F77B6"/>
    <w:rsid w:val="004056E9"/>
    <w:rsid w:val="004348F4"/>
    <w:rsid w:val="004404F4"/>
    <w:rsid w:val="004715BC"/>
    <w:rsid w:val="004734FE"/>
    <w:rsid w:val="004A493C"/>
    <w:rsid w:val="004A712C"/>
    <w:rsid w:val="004E204E"/>
    <w:rsid w:val="004E3B28"/>
    <w:rsid w:val="004F30FB"/>
    <w:rsid w:val="004F3829"/>
    <w:rsid w:val="004F5C53"/>
    <w:rsid w:val="00510B8D"/>
    <w:rsid w:val="005112E6"/>
    <w:rsid w:val="0051143A"/>
    <w:rsid w:val="005373F1"/>
    <w:rsid w:val="00556F58"/>
    <w:rsid w:val="005708E3"/>
    <w:rsid w:val="0059594B"/>
    <w:rsid w:val="005B2B6F"/>
    <w:rsid w:val="005B3383"/>
    <w:rsid w:val="00605417"/>
    <w:rsid w:val="00605FA3"/>
    <w:rsid w:val="0061483C"/>
    <w:rsid w:val="0061523A"/>
    <w:rsid w:val="00616742"/>
    <w:rsid w:val="00637C70"/>
    <w:rsid w:val="00681162"/>
    <w:rsid w:val="006A67F6"/>
    <w:rsid w:val="006D77F3"/>
    <w:rsid w:val="006F1382"/>
    <w:rsid w:val="006F2710"/>
    <w:rsid w:val="007049AF"/>
    <w:rsid w:val="0071227C"/>
    <w:rsid w:val="0077130C"/>
    <w:rsid w:val="007879EE"/>
    <w:rsid w:val="00797425"/>
    <w:rsid w:val="007A0D56"/>
    <w:rsid w:val="007A3A3A"/>
    <w:rsid w:val="007B2B0E"/>
    <w:rsid w:val="007D5A43"/>
    <w:rsid w:val="00805F54"/>
    <w:rsid w:val="00857CDF"/>
    <w:rsid w:val="008959EA"/>
    <w:rsid w:val="008D0ADF"/>
    <w:rsid w:val="008F3F18"/>
    <w:rsid w:val="009045A0"/>
    <w:rsid w:val="00916406"/>
    <w:rsid w:val="00924A18"/>
    <w:rsid w:val="009408BF"/>
    <w:rsid w:val="00950528"/>
    <w:rsid w:val="009561B1"/>
    <w:rsid w:val="00962161"/>
    <w:rsid w:val="00964556"/>
    <w:rsid w:val="00986FA5"/>
    <w:rsid w:val="009A3C6C"/>
    <w:rsid w:val="009B7A5F"/>
    <w:rsid w:val="009F6BC6"/>
    <w:rsid w:val="00A01D57"/>
    <w:rsid w:val="00A03605"/>
    <w:rsid w:val="00A368FB"/>
    <w:rsid w:val="00A77B09"/>
    <w:rsid w:val="00AA4915"/>
    <w:rsid w:val="00AB7ED8"/>
    <w:rsid w:val="00AD0940"/>
    <w:rsid w:val="00AD3BC1"/>
    <w:rsid w:val="00AE288E"/>
    <w:rsid w:val="00B112F1"/>
    <w:rsid w:val="00B2519F"/>
    <w:rsid w:val="00B25BB9"/>
    <w:rsid w:val="00B5538A"/>
    <w:rsid w:val="00B726A7"/>
    <w:rsid w:val="00B94767"/>
    <w:rsid w:val="00BA7B8F"/>
    <w:rsid w:val="00BB0271"/>
    <w:rsid w:val="00BB1548"/>
    <w:rsid w:val="00BB4233"/>
    <w:rsid w:val="00BD051E"/>
    <w:rsid w:val="00BD2745"/>
    <w:rsid w:val="00BD59C8"/>
    <w:rsid w:val="00BD69FA"/>
    <w:rsid w:val="00BD7546"/>
    <w:rsid w:val="00BF46D4"/>
    <w:rsid w:val="00C01FEE"/>
    <w:rsid w:val="00C072BC"/>
    <w:rsid w:val="00C34050"/>
    <w:rsid w:val="00C57892"/>
    <w:rsid w:val="00C650ED"/>
    <w:rsid w:val="00C76A4B"/>
    <w:rsid w:val="00C92543"/>
    <w:rsid w:val="00CA1C96"/>
    <w:rsid w:val="00CC285C"/>
    <w:rsid w:val="00CC3499"/>
    <w:rsid w:val="00CC736B"/>
    <w:rsid w:val="00CE6677"/>
    <w:rsid w:val="00D008D8"/>
    <w:rsid w:val="00D0307F"/>
    <w:rsid w:val="00D06DCA"/>
    <w:rsid w:val="00D10928"/>
    <w:rsid w:val="00D10FE3"/>
    <w:rsid w:val="00D1678A"/>
    <w:rsid w:val="00D26DC9"/>
    <w:rsid w:val="00D56302"/>
    <w:rsid w:val="00D66399"/>
    <w:rsid w:val="00D750B2"/>
    <w:rsid w:val="00D87C03"/>
    <w:rsid w:val="00DA6439"/>
    <w:rsid w:val="00DB24AA"/>
    <w:rsid w:val="00DB3E4E"/>
    <w:rsid w:val="00DB64D5"/>
    <w:rsid w:val="00E32047"/>
    <w:rsid w:val="00E43023"/>
    <w:rsid w:val="00E66384"/>
    <w:rsid w:val="00E67FA0"/>
    <w:rsid w:val="00E72A2E"/>
    <w:rsid w:val="00E836AC"/>
    <w:rsid w:val="00EA622C"/>
    <w:rsid w:val="00EE4FB8"/>
    <w:rsid w:val="00F12882"/>
    <w:rsid w:val="00F44A9B"/>
    <w:rsid w:val="00F4588E"/>
    <w:rsid w:val="00F669FD"/>
    <w:rsid w:val="00F83C71"/>
    <w:rsid w:val="00F958E6"/>
    <w:rsid w:val="00FB0BD2"/>
    <w:rsid w:val="00FC6198"/>
    <w:rsid w:val="00FD3E19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64EEF"/>
  <w15:docId w15:val="{9A959F1E-32B3-45E9-8571-6837440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99"/>
  </w:style>
  <w:style w:type="paragraph" w:styleId="Footer">
    <w:name w:val="footer"/>
    <w:basedOn w:val="Normal"/>
    <w:link w:val="FooterChar"/>
    <w:uiPriority w:val="99"/>
    <w:unhideWhenUsed/>
    <w:rsid w:val="00CC3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99"/>
  </w:style>
  <w:style w:type="table" w:styleId="TableGrid">
    <w:name w:val="Table Grid"/>
    <w:basedOn w:val="TableNormal"/>
    <w:uiPriority w:val="59"/>
    <w:rsid w:val="00CC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3BC1"/>
  </w:style>
  <w:style w:type="character" w:customStyle="1" w:styleId="DateChar">
    <w:name w:val="Date Char"/>
    <w:basedOn w:val="DefaultParagraphFont"/>
    <w:link w:val="Date"/>
    <w:uiPriority w:val="99"/>
    <w:semiHidden/>
    <w:rsid w:val="00AD3BC1"/>
  </w:style>
  <w:style w:type="paragraph" w:styleId="ListParagraph">
    <w:name w:val="List Paragraph"/>
    <w:basedOn w:val="Normal"/>
    <w:uiPriority w:val="34"/>
    <w:qFormat/>
    <w:rsid w:val="00E67F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FA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D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\AppData\Roaming\Microsoft\Templates\Arabic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ArabicLetter</Template>
  <TotalTime>92</TotalTime>
  <Pages>2</Pages>
  <Words>260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מוחמד רפעת אגבאריה- מנמ"ר CIO</cp:lastModifiedBy>
  <cp:revision>4</cp:revision>
  <cp:lastPrinted>2019-04-08T05:45:00Z</cp:lastPrinted>
  <dcterms:created xsi:type="dcterms:W3CDTF">2020-06-10T07:33:00Z</dcterms:created>
  <dcterms:modified xsi:type="dcterms:W3CDTF">2021-07-01T07:33:00Z</dcterms:modified>
</cp:coreProperties>
</file>